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8" w:rsidRPr="009E0508" w:rsidRDefault="003F2D38" w:rsidP="00CA3AB7">
      <w:pPr>
        <w:jc w:val="center"/>
        <w:rPr>
          <w:noProof/>
        </w:rPr>
      </w:pPr>
      <w:r w:rsidRPr="007806C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5pt;height:45.75pt;visibility:visible">
            <v:imagedata r:id="rId6" o:title=""/>
          </v:shape>
        </w:pict>
      </w:r>
    </w:p>
    <w:p w:rsidR="003F2D38" w:rsidRPr="001B754F" w:rsidRDefault="003F2D38" w:rsidP="001B754F">
      <w:pPr>
        <w:spacing w:line="240" w:lineRule="auto"/>
        <w:jc w:val="center"/>
        <w:rPr>
          <w:rFonts w:ascii="Bookman Old Style" w:hAnsi="Bookman Old Style"/>
          <w:b/>
          <w:bCs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b/>
          <w:bCs/>
          <w:noProof/>
          <w:sz w:val="24"/>
          <w:szCs w:val="24"/>
          <w:lang w:val="ru-RU"/>
        </w:rPr>
        <w:t>Програма Польсько-українського економічного форуму</w:t>
      </w:r>
    </w:p>
    <w:p w:rsidR="003F2D38" w:rsidRPr="001B754F" w:rsidRDefault="003F2D38" w:rsidP="001B754F">
      <w:pPr>
        <w:spacing w:line="240" w:lineRule="auto"/>
        <w:jc w:val="center"/>
        <w:rPr>
          <w:rFonts w:ascii="Bookman Old Style" w:hAnsi="Bookman Old Style"/>
          <w:b/>
          <w:bCs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b/>
          <w:bCs/>
          <w:noProof/>
          <w:sz w:val="24"/>
          <w:szCs w:val="24"/>
          <w:lang w:val="ru-RU"/>
        </w:rPr>
        <w:t>«Від суверенітету до конкурентоспроможності. 30 років співпраці "</w:t>
      </w:r>
    </w:p>
    <w:p w:rsidR="003F2D38" w:rsidRPr="001B754F" w:rsidRDefault="003F2D38" w:rsidP="001B754F">
      <w:pPr>
        <w:spacing w:line="240" w:lineRule="auto"/>
        <w:jc w:val="center"/>
        <w:rPr>
          <w:rFonts w:ascii="Bookman Old Style" w:hAnsi="Bookman Old Style"/>
          <w:b/>
          <w:bCs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b/>
          <w:bCs/>
          <w:noProof/>
          <w:sz w:val="24"/>
          <w:szCs w:val="24"/>
          <w:lang w:val="ru-RU"/>
        </w:rPr>
        <w:t xml:space="preserve">26 серпня, готель </w:t>
      </w:r>
      <w:r w:rsidRPr="001B754F">
        <w:rPr>
          <w:rFonts w:ascii="Bookman Old Style" w:hAnsi="Bookman Old Style"/>
          <w:b/>
          <w:bCs/>
          <w:noProof/>
          <w:sz w:val="24"/>
          <w:szCs w:val="24"/>
        </w:rPr>
        <w:t>Regent</w:t>
      </w:r>
      <w:r w:rsidRPr="001B754F">
        <w:rPr>
          <w:rFonts w:ascii="Bookman Old Style" w:hAnsi="Bookman Old Style"/>
          <w:b/>
          <w:bCs/>
          <w:noProof/>
          <w:sz w:val="24"/>
          <w:szCs w:val="24"/>
          <w:lang w:val="ru-RU"/>
        </w:rPr>
        <w:t xml:space="preserve"> </w:t>
      </w:r>
      <w:r w:rsidRPr="001B754F">
        <w:rPr>
          <w:rFonts w:ascii="Bookman Old Style" w:hAnsi="Bookman Old Style"/>
          <w:b/>
          <w:bCs/>
          <w:noProof/>
          <w:sz w:val="24"/>
          <w:szCs w:val="24"/>
        </w:rPr>
        <w:t>Warsaw</w:t>
      </w:r>
    </w:p>
    <w:p w:rsidR="003F2D38" w:rsidRDefault="003F2D38" w:rsidP="001B754F">
      <w:pPr>
        <w:spacing w:line="240" w:lineRule="auto"/>
        <w:rPr>
          <w:rFonts w:ascii="Bookman Old Style" w:hAnsi="Bookman Old Style"/>
          <w:b/>
          <w:bCs/>
          <w:i/>
          <w:noProof/>
          <w:sz w:val="24"/>
          <w:szCs w:val="24"/>
          <w:u w:val="single"/>
          <w:lang w:val="uk-UA"/>
        </w:rPr>
      </w:pPr>
    </w:p>
    <w:p w:rsidR="003F2D38" w:rsidRDefault="003F2D38" w:rsidP="001B754F">
      <w:pPr>
        <w:spacing w:line="240" w:lineRule="auto"/>
        <w:rPr>
          <w:rFonts w:ascii="Bookman Old Style" w:hAnsi="Bookman Old Style"/>
          <w:b/>
          <w:bCs/>
          <w:i/>
          <w:noProof/>
          <w:sz w:val="24"/>
          <w:szCs w:val="24"/>
          <w:u w:val="single"/>
          <w:lang w:val="uk-UA"/>
        </w:rPr>
      </w:pPr>
      <w:r w:rsidRPr="00286D30">
        <w:rPr>
          <w:rFonts w:ascii="Bookman Old Style" w:hAnsi="Bookman Old Style"/>
          <w:b/>
          <w:bCs/>
          <w:i/>
          <w:noProof/>
          <w:sz w:val="24"/>
          <w:szCs w:val="24"/>
          <w:u w:val="single"/>
          <w:lang w:val="uk-UA"/>
        </w:rPr>
        <w:t>Робоча мова: українська з синхронним перекладом</w:t>
      </w:r>
    </w:p>
    <w:p w:rsidR="003F2D38" w:rsidRPr="00286D30" w:rsidRDefault="003F2D38" w:rsidP="001B754F">
      <w:pPr>
        <w:spacing w:line="240" w:lineRule="auto"/>
        <w:rPr>
          <w:rFonts w:ascii="Bookman Old Style" w:hAnsi="Bookman Old Style"/>
          <w:b/>
          <w:bCs/>
          <w:i/>
          <w:noProof/>
          <w:sz w:val="24"/>
          <w:szCs w:val="24"/>
          <w:u w:val="single"/>
          <w:lang w:val="uk-UA"/>
        </w:rPr>
      </w:pPr>
    </w:p>
    <w:p w:rsidR="003F2D38" w:rsidRPr="003C760A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3C760A">
        <w:rPr>
          <w:rFonts w:ascii="Bookman Old Style" w:hAnsi="Bookman Old Style"/>
          <w:noProof/>
          <w:sz w:val="24"/>
          <w:szCs w:val="24"/>
          <w:lang w:val="uk-UA"/>
        </w:rPr>
        <w:t>• 1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2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>: 00-1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2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 xml:space="preserve">: 30 – 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Привітальна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 xml:space="preserve"> кав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а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>.</w:t>
      </w:r>
    </w:p>
    <w:p w:rsidR="003F2D38" w:rsidRPr="003C760A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uk-UA"/>
        </w:rPr>
      </w:pPr>
      <w:r w:rsidRPr="003C760A">
        <w:rPr>
          <w:rFonts w:ascii="Bookman Old Style" w:hAnsi="Bookman Old Style"/>
          <w:noProof/>
          <w:sz w:val="24"/>
          <w:szCs w:val="24"/>
          <w:lang w:val="uk-UA"/>
        </w:rPr>
        <w:t>• 1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2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>:30 - 1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2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 xml:space="preserve">:50 - </w:t>
      </w:r>
      <w:r w:rsidRPr="003C760A">
        <w:rPr>
          <w:rFonts w:ascii="Bookman Old Style" w:hAnsi="Bookman Old Style"/>
          <w:b/>
          <w:noProof/>
          <w:sz w:val="24"/>
          <w:szCs w:val="24"/>
          <w:lang w:val="uk-UA"/>
        </w:rPr>
        <w:t>Відкриття форуму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3C760A">
        <w:rPr>
          <w:rFonts w:ascii="Bookman Old Style" w:hAnsi="Bookman Old Style"/>
          <w:noProof/>
          <w:sz w:val="24"/>
          <w:szCs w:val="24"/>
          <w:lang w:val="uk-UA"/>
        </w:rPr>
        <w:t>Анатолій Кіна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х</w:t>
      </w:r>
      <w:r w:rsidRPr="003C760A">
        <w:rPr>
          <w:rFonts w:ascii="Bookman Old Style" w:hAnsi="Bookman Old Style"/>
          <w:noProof/>
          <w:sz w:val="24"/>
          <w:szCs w:val="24"/>
          <w:lang w:val="uk-UA"/>
        </w:rPr>
        <w:t xml:space="preserve">- президент Української спілки промисловців та підприємців, 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uk-UA"/>
        </w:rPr>
        <w:t>П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>рем’єр-міністр України в2001-2002, віце-прем'єр-міністр у 1995-1996 та 2005 роках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Яцек П'єхота- президент Польсько-української торгово-промислової палати, міністр економіки у 2001 році-2003 р., Міністр економіки та праці у 2005 р.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• 12:50- 13:30 - </w:t>
      </w:r>
      <w:r w:rsidRPr="001B754F">
        <w:rPr>
          <w:rFonts w:ascii="Bookman Old Style" w:hAnsi="Bookman Old Style"/>
          <w:b/>
          <w:noProof/>
          <w:sz w:val="24"/>
          <w:szCs w:val="24"/>
          <w:lang w:val="ru-RU"/>
        </w:rPr>
        <w:t>Дебати президентів «Незалежність, ідентичність, Помаранчева революція,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b/>
          <w:noProof/>
          <w:sz w:val="24"/>
          <w:szCs w:val="24"/>
          <w:lang w:val="ru-RU"/>
        </w:rPr>
        <w:t>Євромайдан - у пошуках спільного погляду »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Олександр Кваснєвський - Президент Республіки Польща у 1995-2005 роках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Броніслав Коморовський - Президент Республіки Польща у 2010-2015 роках.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• 13:30-14:30- </w:t>
      </w:r>
      <w:r w:rsidRPr="001B754F">
        <w:rPr>
          <w:rFonts w:ascii="Bookman Old Style" w:hAnsi="Bookman Old Style"/>
          <w:b/>
          <w:noProof/>
          <w:sz w:val="24"/>
          <w:szCs w:val="24"/>
          <w:lang w:val="uk-UA"/>
        </w:rPr>
        <w:t>Панельна дискусія «До доходу в 10 мільярдів доларів - історії та уроки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b/>
          <w:noProof/>
          <w:sz w:val="24"/>
          <w:szCs w:val="24"/>
          <w:lang w:val="uk-UA"/>
        </w:rPr>
        <w:t>успіхи в бізнесі "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д -р Іренеуш Біл - Президент Правління </w:t>
      </w:r>
      <w:r w:rsidRPr="001B754F">
        <w:rPr>
          <w:rFonts w:ascii="Bookman Old Style" w:hAnsi="Bookman Old Style"/>
          <w:noProof/>
          <w:sz w:val="24"/>
          <w:szCs w:val="24"/>
        </w:rPr>
        <w:t>Energy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Gate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Europe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Sp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. </w:t>
      </w:r>
      <w:r w:rsidRPr="001B754F">
        <w:rPr>
          <w:rFonts w:ascii="Bookman Old Style" w:hAnsi="Bookman Old Style"/>
          <w:noProof/>
          <w:sz w:val="24"/>
          <w:szCs w:val="24"/>
        </w:rPr>
        <w:t>z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o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.</w:t>
      </w:r>
      <w:r w:rsidRPr="001B754F">
        <w:rPr>
          <w:rFonts w:ascii="Bookman Old Style" w:hAnsi="Bookman Old Style"/>
          <w:noProof/>
          <w:sz w:val="24"/>
          <w:szCs w:val="24"/>
        </w:rPr>
        <w:t>o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Єжи Квецінський - віце -президент правління банку </w:t>
      </w:r>
      <w:r w:rsidRPr="001B754F">
        <w:rPr>
          <w:rFonts w:ascii="Bookman Old Style" w:hAnsi="Bookman Old Style"/>
          <w:noProof/>
          <w:sz w:val="24"/>
          <w:szCs w:val="24"/>
        </w:rPr>
        <w:t>Pekao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S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>.</w:t>
      </w:r>
      <w:r w:rsidRPr="001B754F">
        <w:rPr>
          <w:rFonts w:ascii="Bookman Old Style" w:hAnsi="Bookman Old Style"/>
          <w:noProof/>
          <w:sz w:val="24"/>
          <w:szCs w:val="24"/>
        </w:rPr>
        <w:t>A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>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Войцех Міхаловський - Президент Правління </w:t>
      </w:r>
      <w:r w:rsidRPr="001B754F">
        <w:rPr>
          <w:rFonts w:ascii="Bookman Old Style" w:hAnsi="Bookman Old Style"/>
          <w:noProof/>
          <w:sz w:val="24"/>
          <w:szCs w:val="24"/>
        </w:rPr>
        <w:t>Barlinek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 </w:t>
      </w:r>
      <w:r w:rsidRPr="001B754F">
        <w:rPr>
          <w:rFonts w:ascii="Bookman Old Style" w:hAnsi="Bookman Old Style"/>
          <w:noProof/>
          <w:sz w:val="24"/>
          <w:szCs w:val="24"/>
        </w:rPr>
        <w:t>S</w:t>
      </w:r>
      <w:r w:rsidRPr="001B754F">
        <w:rPr>
          <w:rFonts w:ascii="Bookman Old Style" w:hAnsi="Bookman Old Style"/>
          <w:noProof/>
          <w:sz w:val="24"/>
          <w:szCs w:val="24"/>
          <w:lang w:val="ru-RU"/>
        </w:rPr>
        <w:t>.</w:t>
      </w:r>
      <w:r w:rsidRPr="001B754F">
        <w:rPr>
          <w:rFonts w:ascii="Bookman Old Style" w:hAnsi="Bookman Old Style"/>
          <w:noProof/>
          <w:sz w:val="24"/>
          <w:szCs w:val="24"/>
        </w:rPr>
        <w:t>A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  <w:lang w:val="uk-UA"/>
        </w:rPr>
        <w:t xml:space="preserve">•14:30- 15:30- </w:t>
      </w:r>
      <w:r w:rsidRPr="001B754F">
        <w:rPr>
          <w:rFonts w:ascii="Bookman Old Style" w:hAnsi="Bookman Old Style"/>
          <w:b/>
          <w:noProof/>
          <w:sz w:val="24"/>
          <w:szCs w:val="24"/>
          <w:lang w:val="uk-UA"/>
        </w:rPr>
        <w:t>Панельна дискусія "Інновації та конкурентоспроможність - гени, програмне забезпечення чи регулювання?"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Адам Пустельник - віце -президент Лодзі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Валерій Цюпа - Кібер академія Київ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Павел Вуттке - Ук</w:t>
      </w:r>
      <w:bookmarkStart w:id="0" w:name="_GoBack"/>
      <w:bookmarkEnd w:id="0"/>
      <w:r w:rsidRPr="001B754F">
        <w:rPr>
          <w:rFonts w:ascii="Bookman Old Style" w:hAnsi="Bookman Old Style"/>
          <w:noProof/>
          <w:sz w:val="24"/>
          <w:szCs w:val="24"/>
          <w:lang w:val="ru-RU"/>
        </w:rPr>
        <w:t>раїна, що переробляє майбутнє.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b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 xml:space="preserve">• 15:30- 16:00- </w:t>
      </w:r>
      <w:r w:rsidRPr="001B754F">
        <w:rPr>
          <w:rFonts w:ascii="Bookman Old Style" w:hAnsi="Bookman Old Style"/>
          <w:b/>
          <w:noProof/>
          <w:sz w:val="24"/>
          <w:szCs w:val="24"/>
          <w:lang w:val="ru-RU"/>
        </w:rPr>
        <w:t>Замість підсумку - дует "Майбутнє, або законний офіційний оптимізм"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Андрій Дещиця- посол України в Польщі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ru-RU"/>
        </w:rPr>
      </w:pPr>
      <w:r w:rsidRPr="001B754F">
        <w:rPr>
          <w:rFonts w:ascii="Bookman Old Style" w:hAnsi="Bookman Old Style"/>
          <w:noProof/>
          <w:sz w:val="24"/>
          <w:szCs w:val="24"/>
          <w:lang w:val="ru-RU"/>
        </w:rPr>
        <w:t>Роберт Томанек - заступник державного секретаря Міністерства розвитку, праці та технологій.</w:t>
      </w:r>
    </w:p>
    <w:p w:rsidR="003F2D38" w:rsidRPr="001B754F" w:rsidRDefault="003F2D38" w:rsidP="001B754F">
      <w:pPr>
        <w:spacing w:line="240" w:lineRule="auto"/>
        <w:rPr>
          <w:rFonts w:ascii="Bookman Old Style" w:hAnsi="Bookman Old Style"/>
          <w:noProof/>
          <w:sz w:val="24"/>
          <w:szCs w:val="24"/>
          <w:lang w:val="uk-UA"/>
        </w:rPr>
      </w:pPr>
      <w:r w:rsidRPr="001B754F">
        <w:rPr>
          <w:rFonts w:ascii="Bookman Old Style" w:hAnsi="Bookman Old Style"/>
          <w:noProof/>
          <w:sz w:val="24"/>
          <w:szCs w:val="24"/>
        </w:rPr>
        <w:t>• 1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6</w:t>
      </w:r>
      <w:r w:rsidRPr="001B754F">
        <w:rPr>
          <w:rFonts w:ascii="Bookman Old Style" w:hAnsi="Bookman Old Style"/>
          <w:noProof/>
          <w:sz w:val="24"/>
          <w:szCs w:val="24"/>
        </w:rPr>
        <w:t xml:space="preserve">:00- </w:t>
      </w:r>
      <w:r w:rsidRPr="001B754F">
        <w:rPr>
          <w:rFonts w:ascii="Bookman Old Style" w:hAnsi="Bookman Old Style"/>
          <w:noProof/>
          <w:sz w:val="24"/>
          <w:szCs w:val="24"/>
          <w:lang w:val="uk-UA"/>
        </w:rPr>
        <w:t>Обід</w:t>
      </w:r>
    </w:p>
    <w:p w:rsidR="003F2D38" w:rsidRPr="001B754F" w:rsidRDefault="003F2D38" w:rsidP="001B754F">
      <w:pPr>
        <w:tabs>
          <w:tab w:val="left" w:pos="1008"/>
        </w:tabs>
        <w:spacing w:line="240" w:lineRule="auto"/>
        <w:rPr>
          <w:rFonts w:ascii="Bookman Old Style" w:hAnsi="Bookman Old Style"/>
          <w:sz w:val="24"/>
          <w:szCs w:val="24"/>
        </w:rPr>
      </w:pPr>
    </w:p>
    <w:sectPr w:rsidR="003F2D38" w:rsidRPr="001B754F" w:rsidSect="00CA5EE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38" w:rsidRDefault="003F2D38">
      <w:r>
        <w:separator/>
      </w:r>
    </w:p>
  </w:endnote>
  <w:endnote w:type="continuationSeparator" w:id="0">
    <w:p w:rsidR="003F2D38" w:rsidRDefault="003F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38" w:rsidRDefault="003F2D38" w:rsidP="00262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D38" w:rsidRDefault="003F2D38" w:rsidP="00286D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38" w:rsidRDefault="003F2D38" w:rsidP="00262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2D38" w:rsidRDefault="003F2D38" w:rsidP="00286D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38" w:rsidRDefault="003F2D38">
      <w:r>
        <w:separator/>
      </w:r>
    </w:p>
  </w:footnote>
  <w:footnote w:type="continuationSeparator" w:id="0">
    <w:p w:rsidR="003F2D38" w:rsidRDefault="003F2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D4F"/>
    <w:rsid w:val="00166AE9"/>
    <w:rsid w:val="001B754F"/>
    <w:rsid w:val="002041B3"/>
    <w:rsid w:val="0026242A"/>
    <w:rsid w:val="00286D30"/>
    <w:rsid w:val="003C760A"/>
    <w:rsid w:val="003F2D38"/>
    <w:rsid w:val="004A53A3"/>
    <w:rsid w:val="00715BAC"/>
    <w:rsid w:val="0075050B"/>
    <w:rsid w:val="007806C9"/>
    <w:rsid w:val="008F005D"/>
    <w:rsid w:val="009A7741"/>
    <w:rsid w:val="009E0508"/>
    <w:rsid w:val="00A20EC7"/>
    <w:rsid w:val="00B136FA"/>
    <w:rsid w:val="00CA3AB7"/>
    <w:rsid w:val="00CA5EED"/>
    <w:rsid w:val="00D0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ED"/>
    <w:pPr>
      <w:spacing w:after="160" w:line="259" w:lineRule="auto"/>
    </w:pPr>
    <w:rPr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A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86D3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0E9"/>
    <w:rPr>
      <w:lang w:val="pl-PL" w:eastAsia="en-US"/>
    </w:rPr>
  </w:style>
  <w:style w:type="character" w:styleId="PageNumber">
    <w:name w:val="page number"/>
    <w:basedOn w:val="DefaultParagraphFont"/>
    <w:uiPriority w:val="99"/>
    <w:rsid w:val="00286D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1027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Szymusiak</dc:creator>
  <cp:keywords/>
  <dc:description/>
  <cp:lastModifiedBy>Svetlana</cp:lastModifiedBy>
  <cp:revision>8</cp:revision>
  <dcterms:created xsi:type="dcterms:W3CDTF">2021-08-05T12:33:00Z</dcterms:created>
  <dcterms:modified xsi:type="dcterms:W3CDTF">2021-08-10T13:41:00Z</dcterms:modified>
</cp:coreProperties>
</file>